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5971" w14:textId="77777777" w:rsidR="00352A45" w:rsidRDefault="00352A45">
      <w:pPr>
        <w:rPr>
          <w:rFonts w:ascii="Arial" w:hAnsi="Arial" w:cs="Arial"/>
          <w:b/>
        </w:rPr>
      </w:pPr>
    </w:p>
    <w:p w14:paraId="1CACD721" w14:textId="7708E966" w:rsidR="00E32B6B" w:rsidRPr="007561A8" w:rsidRDefault="009A1745" w:rsidP="0035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and Terms of Reference for 2016/2017</w:t>
      </w:r>
    </w:p>
    <w:p w14:paraId="2BEED47C" w14:textId="77777777" w:rsidR="00E32B6B" w:rsidRDefault="00E32B6B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7891203" w14:textId="77777777" w:rsidR="00352A45" w:rsidRPr="00742C93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4084E9A9" w14:textId="77777777" w:rsidR="00352A45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04D9CD" w14:textId="5A76B83F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 w:rsidR="009A1745"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14:paraId="43246C68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75FB0F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5D13DB4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570C1A" w14:textId="0CBEA13A" w:rsidR="00352A45" w:rsidRDefault="009A1745" w:rsidP="009A1745">
      <w:pPr>
        <w:pStyle w:val="Default"/>
      </w:pPr>
      <w:r>
        <w:rPr>
          <w:sz w:val="22"/>
          <w:szCs w:val="22"/>
        </w:rPr>
        <w:t>For members to note the membership and agree the Terms of</w:t>
      </w:r>
      <w:r w:rsidR="00711E89">
        <w:rPr>
          <w:sz w:val="22"/>
          <w:szCs w:val="22"/>
        </w:rPr>
        <w:t xml:space="preserve"> Reference of the Board for 2016/17</w:t>
      </w:r>
      <w:r>
        <w:rPr>
          <w:sz w:val="22"/>
          <w:szCs w:val="22"/>
        </w:rPr>
        <w:t>.</w:t>
      </w:r>
    </w:p>
    <w:p w14:paraId="05781FB6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352A45" w:rsidRPr="008125A0" w14:paraId="722B4826" w14:textId="77777777" w:rsidTr="00B91ABC">
        <w:tc>
          <w:tcPr>
            <w:tcW w:w="9157" w:type="dxa"/>
          </w:tcPr>
          <w:p w14:paraId="6C6529B5" w14:textId="433698EB" w:rsidR="00352A45" w:rsidRPr="008125A0" w:rsidRDefault="00352A45" w:rsidP="00B91AB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7FFE057A" w14:textId="77777777" w:rsidR="00352A45" w:rsidRDefault="00352A45" w:rsidP="00B91AB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  <w:r w:rsidRPr="008125A0">
              <w:rPr>
                <w:rFonts w:ascii="Arial" w:hAnsi="Arial" w:cs="Arial"/>
                <w:b/>
                <w:szCs w:val="22"/>
              </w:rPr>
              <w:t>:</w:t>
            </w:r>
          </w:p>
          <w:p w14:paraId="6A860B6F" w14:textId="4AD7F788" w:rsidR="009A1745" w:rsidRDefault="009A1745" w:rsidP="00B91AB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6CE290C0" w14:textId="5F403FF5" w:rsidR="009A1745" w:rsidRPr="009A1745" w:rsidRDefault="009A1745" w:rsidP="00B91ABC">
            <w:pPr>
              <w:pStyle w:val="MainText"/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>Members note the membership of the board a</w:t>
            </w:r>
            <w:r>
              <w:rPr>
                <w:rFonts w:ascii="Arial" w:hAnsi="Arial" w:cs="Arial"/>
                <w:szCs w:val="22"/>
              </w:rPr>
              <w:t>nd agree the Terms of Reference.</w:t>
            </w:r>
          </w:p>
          <w:p w14:paraId="37BB0E17" w14:textId="77777777" w:rsidR="009A1745" w:rsidRDefault="009A1745" w:rsidP="00B91AB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4473A0CE" w14:textId="3794B9E3" w:rsidR="009A1745" w:rsidRDefault="009A1745" w:rsidP="009A1745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Action:</w:t>
            </w:r>
          </w:p>
          <w:p w14:paraId="7734E4B3" w14:textId="77777777" w:rsidR="009A1745" w:rsidRDefault="009A1745" w:rsidP="009A1745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534EF82" w14:textId="3EE28B12" w:rsidR="009A1745" w:rsidRPr="009A1745" w:rsidRDefault="009A1745" w:rsidP="009A1745">
            <w:pPr>
              <w:pStyle w:val="MainText"/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>Officers respond accordingly to members’</w:t>
            </w:r>
            <w:r>
              <w:rPr>
                <w:rFonts w:ascii="Arial" w:hAnsi="Arial" w:cs="Arial"/>
                <w:szCs w:val="22"/>
              </w:rPr>
              <w:t xml:space="preserve"> direction.</w:t>
            </w:r>
          </w:p>
          <w:p w14:paraId="60E5FD17" w14:textId="77777777" w:rsidR="00352A45" w:rsidRPr="008125A0" w:rsidRDefault="00352A45" w:rsidP="009A1745">
            <w:pPr>
              <w:pStyle w:val="Default"/>
              <w:rPr>
                <w:b/>
              </w:rPr>
            </w:pPr>
          </w:p>
        </w:tc>
      </w:tr>
    </w:tbl>
    <w:p w14:paraId="017BD01F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5EBE18C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53878C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422D56F" w14:textId="4A7743D5" w:rsidR="001C18E6" w:rsidRDefault="00352A45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Contact officer:</w:t>
      </w:r>
      <w:r>
        <w:rPr>
          <w:rFonts w:ascii="Arial" w:hAnsi="Arial" w:cs="Arial"/>
          <w:szCs w:val="22"/>
        </w:rPr>
        <w:t xml:space="preserve">  </w:t>
      </w:r>
      <w:r w:rsidR="00B91ABC">
        <w:rPr>
          <w:rFonts w:ascii="Arial" w:hAnsi="Arial" w:cs="Arial"/>
          <w:szCs w:val="22"/>
        </w:rPr>
        <w:t xml:space="preserve">                     </w:t>
      </w:r>
      <w:r w:rsidR="00BE5D57">
        <w:rPr>
          <w:rFonts w:ascii="Arial" w:hAnsi="Arial" w:cs="Arial"/>
          <w:szCs w:val="22"/>
        </w:rPr>
        <w:t>Eleanor Reader-Moore</w:t>
      </w:r>
    </w:p>
    <w:p w14:paraId="5EF1E87A" w14:textId="59FC989A" w:rsidR="001C18E6" w:rsidRPr="001C18E6" w:rsidRDefault="00BE5D57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Position</w:t>
      </w:r>
      <w:r w:rsidR="001C18E6" w:rsidRPr="001C18E6">
        <w:rPr>
          <w:rFonts w:ascii="Arial" w:hAnsi="Arial" w:cs="Arial"/>
          <w:b/>
          <w:szCs w:val="22"/>
        </w:rPr>
        <w:t>:</w:t>
      </w:r>
      <w:r w:rsidR="00A469BD" w:rsidRPr="001C18E6">
        <w:rPr>
          <w:rFonts w:ascii="Arial" w:hAnsi="Arial" w:cs="Arial"/>
          <w:szCs w:val="22"/>
        </w:rPr>
        <w:t xml:space="preserve"> </w:t>
      </w:r>
      <w:r w:rsidR="00B91ABC">
        <w:rPr>
          <w:rFonts w:ascii="Arial" w:hAnsi="Arial" w:cs="Arial"/>
          <w:szCs w:val="22"/>
        </w:rPr>
        <w:t xml:space="preserve">                                 </w:t>
      </w:r>
      <w:r>
        <w:rPr>
          <w:rFonts w:ascii="Arial" w:hAnsi="Arial" w:cs="Arial"/>
          <w:szCs w:val="22"/>
        </w:rPr>
        <w:t>Member Services Officer</w:t>
      </w:r>
    </w:p>
    <w:p w14:paraId="5500C663" w14:textId="6E95A380" w:rsidR="001C18E6" w:rsidRPr="001C18E6" w:rsidRDefault="001C18E6" w:rsidP="00352A45">
      <w:pPr>
        <w:pStyle w:val="MainText"/>
        <w:spacing w:before="120" w:line="240" w:lineRule="auto"/>
        <w:rPr>
          <w:rFonts w:ascii="Arial" w:hAnsi="Arial" w:cs="Arial"/>
        </w:rPr>
      </w:pPr>
      <w:r w:rsidRPr="001C18E6">
        <w:rPr>
          <w:rFonts w:ascii="Arial" w:hAnsi="Arial" w:cs="Arial"/>
          <w:b/>
        </w:rPr>
        <w:t>Email:</w:t>
      </w:r>
      <w:r w:rsidR="00B91ABC">
        <w:rPr>
          <w:rFonts w:ascii="Arial" w:hAnsi="Arial" w:cs="Arial"/>
          <w:b/>
        </w:rPr>
        <w:t xml:space="preserve">                                      </w:t>
      </w:r>
      <w:r w:rsidRPr="001C18E6">
        <w:rPr>
          <w:rFonts w:ascii="Arial" w:hAnsi="Arial" w:cs="Arial"/>
        </w:rPr>
        <w:t xml:space="preserve"> </w:t>
      </w:r>
      <w:hyperlink r:id="rId11" w:history="1">
        <w:r w:rsidR="00BE5D57" w:rsidRPr="003C778C">
          <w:rPr>
            <w:rStyle w:val="Hyperlink"/>
            <w:rFonts w:ascii="Arial" w:hAnsi="Arial" w:cs="Arial"/>
            <w:szCs w:val="22"/>
          </w:rPr>
          <w:t>eleanor.reader-moore@local.gov.uk</w:t>
        </w:r>
      </w:hyperlink>
    </w:p>
    <w:p w14:paraId="227D2843" w14:textId="552459CB" w:rsidR="00352A45" w:rsidRPr="001C18E6" w:rsidRDefault="001C18E6" w:rsidP="00352A45">
      <w:pPr>
        <w:pStyle w:val="MainText"/>
        <w:spacing w:before="120" w:line="240" w:lineRule="auto"/>
        <w:rPr>
          <w:rFonts w:ascii="Arial" w:hAnsi="Arial" w:cs="Arial"/>
          <w:szCs w:val="22"/>
        </w:rPr>
      </w:pPr>
      <w:r w:rsidRPr="001C18E6">
        <w:rPr>
          <w:rFonts w:ascii="Arial" w:hAnsi="Arial" w:cs="Arial"/>
          <w:b/>
          <w:szCs w:val="22"/>
        </w:rPr>
        <w:t>Phone no:</w:t>
      </w:r>
      <w:r w:rsidR="00B91ABC">
        <w:rPr>
          <w:rFonts w:ascii="Arial" w:hAnsi="Arial" w:cs="Arial"/>
          <w:b/>
          <w:szCs w:val="22"/>
        </w:rPr>
        <w:t xml:space="preserve">                               </w:t>
      </w:r>
      <w:r w:rsidRPr="001C18E6">
        <w:rPr>
          <w:rFonts w:ascii="Arial" w:hAnsi="Arial" w:cs="Arial"/>
          <w:szCs w:val="22"/>
        </w:rPr>
        <w:t xml:space="preserve"> </w:t>
      </w:r>
      <w:r w:rsidR="00BE5D57">
        <w:rPr>
          <w:rFonts w:ascii="Arial" w:hAnsi="Arial" w:cs="Arial"/>
          <w:szCs w:val="22"/>
        </w:rPr>
        <w:t>0207 664 3383</w:t>
      </w:r>
    </w:p>
    <w:p w14:paraId="367E6A02" w14:textId="77777777" w:rsidR="00352A45" w:rsidRDefault="00352A45">
      <w:pPr>
        <w:rPr>
          <w:rFonts w:ascii="Arial" w:hAnsi="Arial" w:cs="Arial"/>
          <w:b/>
        </w:rPr>
      </w:pPr>
    </w:p>
    <w:p w14:paraId="2AB59623" w14:textId="77777777" w:rsidR="00352A45" w:rsidRDefault="00352A45">
      <w:pPr>
        <w:rPr>
          <w:rFonts w:ascii="Arial" w:hAnsi="Arial" w:cs="Arial"/>
          <w:b/>
        </w:rPr>
      </w:pPr>
    </w:p>
    <w:p w14:paraId="134D742A" w14:textId="77777777" w:rsidR="00352A45" w:rsidRDefault="00352A45">
      <w:pPr>
        <w:rPr>
          <w:rFonts w:ascii="Arial" w:hAnsi="Arial" w:cs="Arial"/>
          <w:b/>
        </w:rPr>
      </w:pPr>
    </w:p>
    <w:p w14:paraId="1D6E329F" w14:textId="77777777" w:rsidR="00352A45" w:rsidRDefault="00352A45">
      <w:pPr>
        <w:rPr>
          <w:rFonts w:ascii="Arial" w:hAnsi="Arial" w:cs="Arial"/>
          <w:b/>
        </w:rPr>
      </w:pPr>
    </w:p>
    <w:p w14:paraId="2798BC8E" w14:textId="77777777" w:rsidR="00352A45" w:rsidRDefault="00352A45">
      <w:pPr>
        <w:rPr>
          <w:rFonts w:ascii="Arial" w:hAnsi="Arial" w:cs="Arial"/>
          <w:b/>
        </w:rPr>
      </w:pPr>
    </w:p>
    <w:p w14:paraId="29864F4E" w14:textId="77777777" w:rsidR="00352A45" w:rsidRDefault="00352A45">
      <w:pPr>
        <w:rPr>
          <w:rFonts w:ascii="Arial" w:hAnsi="Arial" w:cs="Arial"/>
          <w:b/>
        </w:rPr>
      </w:pPr>
    </w:p>
    <w:p w14:paraId="209D3443" w14:textId="77777777" w:rsidR="00352A45" w:rsidRDefault="00352A45">
      <w:pPr>
        <w:rPr>
          <w:rFonts w:ascii="Arial" w:hAnsi="Arial" w:cs="Arial"/>
          <w:b/>
        </w:rPr>
      </w:pPr>
    </w:p>
    <w:p w14:paraId="49EAA869" w14:textId="77777777" w:rsidR="00352A45" w:rsidRDefault="00352A45">
      <w:pPr>
        <w:rPr>
          <w:rFonts w:ascii="Arial" w:hAnsi="Arial" w:cs="Arial"/>
          <w:b/>
        </w:rPr>
      </w:pPr>
    </w:p>
    <w:p w14:paraId="4A4B9537" w14:textId="77777777" w:rsidR="00352A45" w:rsidRDefault="00352A45">
      <w:pPr>
        <w:rPr>
          <w:rFonts w:ascii="Arial" w:hAnsi="Arial" w:cs="Arial"/>
          <w:b/>
        </w:rPr>
      </w:pPr>
    </w:p>
    <w:p w14:paraId="7E0E44FD" w14:textId="422D0E62" w:rsidR="00485E93" w:rsidRDefault="00485E93" w:rsidP="009A1745">
      <w:pPr>
        <w:rPr>
          <w:rFonts w:ascii="Arial" w:hAnsi="Arial" w:cs="Arial"/>
        </w:rPr>
      </w:pPr>
    </w:p>
    <w:p w14:paraId="5C4A2EFF" w14:textId="77777777" w:rsidR="00B91ABC" w:rsidRDefault="00B91ABC" w:rsidP="00485E9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2A0C5E8" w14:textId="76983FEB" w:rsidR="00B0086C" w:rsidRDefault="00485E93" w:rsidP="00B91ABC">
      <w:pPr>
        <w:rPr>
          <w:rFonts w:ascii="Arial" w:hAnsi="Arial" w:cs="Arial"/>
          <w:b/>
          <w:sz w:val="28"/>
          <w:szCs w:val="28"/>
        </w:rPr>
      </w:pPr>
      <w:r w:rsidRPr="00485E93">
        <w:rPr>
          <w:rFonts w:ascii="Arial" w:hAnsi="Arial" w:cs="Arial"/>
          <w:b/>
          <w:sz w:val="28"/>
          <w:szCs w:val="28"/>
        </w:rPr>
        <w:lastRenderedPageBreak/>
        <w:t>Membership 2016/2017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09442092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6B2C77" w14:textId="77777777" w:rsidR="00B91ABC" w:rsidRPr="00B91ABC" w:rsidRDefault="00B91ABC" w:rsidP="00B91ABC">
            <w:pPr>
              <w:jc w:val="both"/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59A0F" w14:textId="77777777" w:rsidR="00B91ABC" w:rsidRPr="00B91ABC" w:rsidRDefault="00B91ABC" w:rsidP="00B91ABC">
            <w:pPr>
              <w:jc w:val="both"/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Authority</w:t>
            </w:r>
          </w:p>
        </w:tc>
      </w:tr>
      <w:tr w:rsidR="00B91ABC" w:rsidRPr="00B91ABC" w14:paraId="1BFA3DA2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42D4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84ED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3D1B6E57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B38E8" w14:textId="77777777" w:rsidR="00B91ABC" w:rsidRPr="00B91ABC" w:rsidRDefault="00B91ABC" w:rsidP="00B91ABC">
            <w:pPr>
              <w:jc w:val="both"/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Conservative (</w:t>
            </w:r>
            <w:r w:rsidRPr="00B91ABC">
              <w:rPr>
                <w:rFonts w:ascii="Arial" w:hAnsi="Arial" w:cs="Arial"/>
                <w:b/>
              </w:rPr>
              <w:fldChar w:fldCharType="begin"/>
            </w:r>
            <w:r w:rsidRPr="00B91ABC">
              <w:rPr>
                <w:rFonts w:ascii="Arial" w:hAnsi="Arial" w:cs="Arial"/>
                <w:b/>
              </w:rPr>
              <w:instrText xml:space="preserve">DOCVARIABLE "MemberExpectedShortParty(CON)Count"  \* MERGEFORMAT </w:instrText>
            </w:r>
            <w:r w:rsidRPr="00B91ABC">
              <w:rPr>
                <w:rFonts w:ascii="Arial" w:hAnsi="Arial" w:cs="Arial"/>
                <w:b/>
              </w:rPr>
              <w:fldChar w:fldCharType="separate"/>
            </w:r>
            <w:r w:rsidRPr="00B91ABC">
              <w:rPr>
                <w:rFonts w:ascii="Arial" w:hAnsi="Arial" w:cs="Arial"/>
                <w:b/>
              </w:rPr>
              <w:t xml:space="preserve"> 12</w:t>
            </w:r>
            <w:r w:rsidRPr="00B91ABC">
              <w:rPr>
                <w:rFonts w:ascii="Arial" w:hAnsi="Arial" w:cs="Arial"/>
                <w:b/>
              </w:rPr>
              <w:fldChar w:fldCharType="end"/>
            </w:r>
            <w:r w:rsidRPr="00B91A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F9F1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50909ED3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4C6A3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B91ABC">
              <w:rPr>
                <w:rFonts w:ascii="Arial" w:hAnsi="Arial" w:cs="Arial"/>
              </w:rPr>
              <w:t>Cllr Mark Hawthorne 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53C8D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Gloucestershire County Council</w:t>
            </w:r>
          </w:p>
        </w:tc>
      </w:tr>
      <w:tr w:rsidR="00B91ABC" w:rsidRPr="00B91ABC" w14:paraId="6BA16206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9E7EE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Gillian Brown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38926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proofErr w:type="spellStart"/>
            <w:r w:rsidRPr="00B91ABC">
              <w:rPr>
                <w:rFonts w:ascii="Arial" w:hAnsi="Arial" w:cs="Arial"/>
              </w:rPr>
              <w:t>Arun</w:t>
            </w:r>
            <w:proofErr w:type="spellEnd"/>
            <w:r w:rsidRPr="00B91ABC">
              <w:rPr>
                <w:rFonts w:ascii="Arial" w:hAnsi="Arial" w:cs="Arial"/>
              </w:rPr>
              <w:t xml:space="preserve"> District Council</w:t>
            </w:r>
          </w:p>
        </w:tc>
      </w:tr>
      <w:tr w:rsidR="00B91ABC" w:rsidRPr="00B91ABC" w14:paraId="16C5AFA1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A7DB0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Philip Atkins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48601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Staffordshire County Council</w:t>
            </w:r>
          </w:p>
        </w:tc>
      </w:tr>
      <w:tr w:rsidR="00B91ABC" w:rsidRPr="00B91ABC" w14:paraId="7BA83677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EF701B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Derek Bastiman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AC93A0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Scarborough Borough Council</w:t>
            </w:r>
          </w:p>
        </w:tc>
      </w:tr>
      <w:tr w:rsidR="00B91ABC" w:rsidRPr="00B91ABC" w14:paraId="163F4E14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E6F29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 xml:space="preserve">Cllr Roger </w:t>
            </w:r>
            <w:proofErr w:type="spellStart"/>
            <w:r w:rsidRPr="00B91ABC">
              <w:rPr>
                <w:rFonts w:ascii="Arial" w:hAnsi="Arial" w:cs="Arial"/>
              </w:rPr>
              <w:t>Blaney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B628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Newark &amp; Sherwood District Council</w:t>
            </w:r>
          </w:p>
        </w:tc>
      </w:tr>
      <w:tr w:rsidR="00B91ABC" w:rsidRPr="00B91ABC" w14:paraId="1D2D700B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30CDE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Paul Carter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14B9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Kent County Council</w:t>
            </w:r>
          </w:p>
        </w:tc>
      </w:tr>
      <w:tr w:rsidR="00B91ABC" w:rsidRPr="00B91ABC" w14:paraId="5CD2F4E8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01276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Chris Hayward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1291D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Hertfordshire County Council</w:t>
            </w:r>
          </w:p>
        </w:tc>
      </w:tr>
      <w:tr w:rsidR="00B91ABC" w:rsidRPr="00B91ABC" w14:paraId="678F9333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A4B0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Daniel Humphreys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D818B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Worthing Borough Council</w:t>
            </w:r>
          </w:p>
        </w:tc>
      </w:tr>
      <w:tr w:rsidR="00B91ABC" w:rsidRPr="00B91ABC" w14:paraId="3B050992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F0657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Kenneth Meeson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2DFE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Solihull Metropolitan Borough Council</w:t>
            </w:r>
          </w:p>
        </w:tc>
      </w:tr>
      <w:tr w:rsidR="00B91ABC" w:rsidRPr="00B91ABC" w14:paraId="3F84BDC1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CFFB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John Osman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B6CAB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Somerset County Council</w:t>
            </w:r>
          </w:p>
        </w:tc>
      </w:tr>
      <w:tr w:rsidR="00B91ABC" w:rsidRPr="00B91ABC" w14:paraId="1AAF8E7F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06296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Blake Pain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30DA8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Harborough District Council</w:t>
            </w:r>
          </w:p>
        </w:tc>
      </w:tr>
      <w:tr w:rsidR="00B91ABC" w:rsidRPr="00B91ABC" w14:paraId="44DCBD55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FA54E8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Ken Turner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98400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Pendle Borough Council</w:t>
            </w:r>
          </w:p>
        </w:tc>
      </w:tr>
    </w:tbl>
    <w:p w14:paraId="63584496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33B69760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1F1C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4F3D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0E138B55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A0AE6" w14:textId="77777777" w:rsidR="00B91ABC" w:rsidRPr="00B91ABC" w:rsidRDefault="00B91ABC" w:rsidP="00B91ABC">
            <w:pPr>
              <w:jc w:val="both"/>
              <w:rPr>
                <w:rFonts w:ascii="Arial" w:hAnsi="Arial" w:cs="Arial"/>
                <w:b/>
                <w:i/>
              </w:rPr>
            </w:pPr>
            <w:r w:rsidRPr="00B91ABC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0F45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330DECA0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D4F760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vanish/>
              </w:rPr>
              <w:fldChar w:fldCharType="begin"/>
            </w:r>
            <w:r w:rsidRPr="00B91ABC">
              <w:rPr>
                <w:rFonts w:ascii="Arial" w:hAnsi="Arial" w:cs="Arial"/>
                <w:vanish/>
              </w:rPr>
              <w:instrText xml:space="preserve">DOCVARIABLE "ReserveNotRequiredParty(CON)RepresentingCells"  \* MERGEFORMAT </w:instrText>
            </w:r>
            <w:r w:rsidRPr="00B91ABC">
              <w:rPr>
                <w:rFonts w:ascii="Arial" w:hAnsi="Arial" w:cs="Arial"/>
                <w:vanish/>
              </w:rPr>
              <w:fldChar w:fldCharType="separate"/>
            </w:r>
            <w:r w:rsidRPr="00B91ABC">
              <w:rPr>
                <w:rFonts w:ascii="Arial" w:hAnsi="Arial" w:cs="Arial"/>
                <w:vanish/>
              </w:rPr>
              <w:t xml:space="preserve"> </w:t>
            </w:r>
            <w:r w:rsidRPr="00B91ABC">
              <w:rPr>
                <w:rFonts w:ascii="Arial" w:hAnsi="Arial" w:cs="Arial"/>
                <w:vanish/>
              </w:rPr>
              <w:fldChar w:fldCharType="end"/>
            </w:r>
            <w:r w:rsidRPr="00B91ABC">
              <w:rPr>
                <w:rFonts w:ascii="Arial" w:hAnsi="Arial" w:cs="Arial"/>
              </w:rPr>
              <w:t>Cllr Philip Ham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22D9E4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Mendip District Council</w:t>
            </w:r>
          </w:p>
        </w:tc>
      </w:tr>
      <w:tr w:rsidR="00B91ABC" w:rsidRPr="00B91ABC" w14:paraId="55DC573D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3B8613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Robin Howe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935979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Huntingdonshire District Council</w:t>
            </w:r>
          </w:p>
        </w:tc>
      </w:tr>
      <w:tr w:rsidR="00B91ABC" w:rsidRPr="00B91ABC" w14:paraId="66612106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0BA8A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Chris Saint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522BA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Stratford-on-Avon District Council</w:t>
            </w:r>
          </w:p>
        </w:tc>
      </w:tr>
    </w:tbl>
    <w:p w14:paraId="373CBE71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23D1C88D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D808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82B9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3C78D0AB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79ECA" w14:textId="77777777" w:rsidR="00B91ABC" w:rsidRPr="00B91ABC" w:rsidRDefault="00B91ABC" w:rsidP="00B91ABC">
            <w:pPr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Labour (</w:t>
            </w:r>
            <w:r w:rsidRPr="00B91ABC">
              <w:rPr>
                <w:rFonts w:ascii="Arial" w:hAnsi="Arial" w:cs="Arial"/>
                <w:b/>
              </w:rPr>
              <w:fldChar w:fldCharType="begin"/>
            </w:r>
            <w:r w:rsidRPr="00B91ABC">
              <w:rPr>
                <w:rFonts w:ascii="Arial" w:hAnsi="Arial" w:cs="Arial"/>
                <w:b/>
              </w:rPr>
              <w:instrText xml:space="preserve">DOCVARIABLE "MemberExpectedShortParty(LAB)Count"  \* MERGEFORMAT </w:instrText>
            </w:r>
            <w:r w:rsidRPr="00B91ABC">
              <w:rPr>
                <w:rFonts w:ascii="Arial" w:hAnsi="Arial" w:cs="Arial"/>
                <w:b/>
              </w:rPr>
              <w:fldChar w:fldCharType="separate"/>
            </w:r>
            <w:r w:rsidRPr="00B91ABC">
              <w:rPr>
                <w:rFonts w:ascii="Arial" w:hAnsi="Arial" w:cs="Arial"/>
                <w:b/>
              </w:rPr>
              <w:t xml:space="preserve"> 4</w:t>
            </w:r>
            <w:r w:rsidRPr="00B91ABC">
              <w:rPr>
                <w:rFonts w:ascii="Arial" w:hAnsi="Arial" w:cs="Arial"/>
                <w:b/>
              </w:rPr>
              <w:fldChar w:fldCharType="end"/>
            </w:r>
            <w:r w:rsidRPr="00B91A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95DB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6048C527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A0F5C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vanish/>
              </w:rPr>
              <w:fldChar w:fldCharType="begin"/>
            </w:r>
            <w:r w:rsidRPr="00B91ABC">
              <w:rPr>
                <w:rFonts w:ascii="Arial" w:hAnsi="Arial" w:cs="Arial"/>
                <w:vanish/>
              </w:rPr>
              <w:instrText xml:space="preserve">DOCVARIABLE "MemberExpectedParty(LAB)RolesRepresentingCells"  \* MERGEFORMAT </w:instrText>
            </w:r>
            <w:r w:rsidRPr="00B91ABC">
              <w:rPr>
                <w:rFonts w:ascii="Arial" w:hAnsi="Arial" w:cs="Arial"/>
                <w:vanish/>
              </w:rPr>
              <w:fldChar w:fldCharType="separate"/>
            </w:r>
            <w:r w:rsidRPr="00B91ABC">
              <w:rPr>
                <w:rFonts w:ascii="Arial" w:hAnsi="Arial" w:cs="Arial"/>
                <w:vanish/>
              </w:rPr>
              <w:t xml:space="preserve"> </w:t>
            </w:r>
            <w:r w:rsidRPr="00B91ABC">
              <w:rPr>
                <w:rFonts w:ascii="Arial" w:hAnsi="Arial" w:cs="Arial"/>
                <w:vanish/>
              </w:rPr>
              <w:fldChar w:fldCharType="end"/>
            </w:r>
            <w:r w:rsidRPr="00B91ABC">
              <w:rPr>
                <w:rFonts w:ascii="Arial" w:hAnsi="Arial" w:cs="Arial"/>
              </w:rPr>
              <w:t>Cllr Michael Payne (Deputy Chair)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BEABB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Gedling Borough Council</w:t>
            </w:r>
          </w:p>
        </w:tc>
      </w:tr>
      <w:tr w:rsidR="00B91ABC" w:rsidRPr="00B91ABC" w14:paraId="4AF5C242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042FF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71964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Medway Council</w:t>
            </w:r>
          </w:p>
        </w:tc>
      </w:tr>
      <w:tr w:rsidR="00B91ABC" w:rsidRPr="00B91ABC" w14:paraId="3C625CBB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2A28E7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Jennifer Mein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0185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Lancashire County Council</w:t>
            </w:r>
          </w:p>
        </w:tc>
      </w:tr>
      <w:tr w:rsidR="00B91ABC" w:rsidRPr="00B91ABC" w14:paraId="3BFF1B1D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8C425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 xml:space="preserve">Cllr Caitlin </w:t>
            </w:r>
            <w:proofErr w:type="spellStart"/>
            <w:r w:rsidRPr="00B91ABC">
              <w:rPr>
                <w:rFonts w:ascii="Arial" w:hAnsi="Arial" w:cs="Arial"/>
              </w:rPr>
              <w:t>Bisknell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D98CE6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Derbyshire County Council</w:t>
            </w:r>
          </w:p>
        </w:tc>
      </w:tr>
    </w:tbl>
    <w:p w14:paraId="44BFECEB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59704074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D6256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  <w:b/>
                <w:i/>
              </w:rPr>
              <w:lastRenderedPageBreak/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616C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7A6AF2C3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58246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B91ABC">
              <w:rPr>
                <w:rFonts w:ascii="Arial" w:hAnsi="Arial" w:cs="Arial"/>
              </w:rP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392FE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Somerset County Council</w:t>
            </w:r>
          </w:p>
        </w:tc>
      </w:tr>
      <w:tr w:rsidR="00B91ABC" w:rsidRPr="00B91ABC" w14:paraId="1D840498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F01088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Frank Radcliffe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B72E9C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North Hertfordshire District Council</w:t>
            </w:r>
          </w:p>
        </w:tc>
      </w:tr>
    </w:tbl>
    <w:p w14:paraId="6CB1009A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5914B568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F56D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3C93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548533E9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80471A" w14:textId="77777777" w:rsidR="00B91ABC" w:rsidRPr="00B91ABC" w:rsidRDefault="00B91ABC" w:rsidP="00B91ABC">
            <w:pPr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Independent (</w:t>
            </w:r>
            <w:r w:rsidRPr="00B91ABC">
              <w:rPr>
                <w:rFonts w:ascii="Arial" w:hAnsi="Arial" w:cs="Arial"/>
                <w:b/>
                <w:bCs/>
                <w:lang w:val="en-US"/>
              </w:rPr>
              <w:fldChar w:fldCharType="begin"/>
            </w:r>
            <w:r w:rsidRPr="00B91ABC">
              <w:rPr>
                <w:rFonts w:ascii="Arial" w:hAnsi="Arial" w:cs="Arial"/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B91ABC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B91ABC">
              <w:rPr>
                <w:rFonts w:ascii="Arial" w:hAnsi="Arial" w:cs="Arial"/>
                <w:b/>
                <w:bCs/>
                <w:lang w:val="en-US"/>
              </w:rPr>
              <w:t xml:space="preserve"> 3</w:t>
            </w:r>
            <w:r w:rsidRPr="00B91ABC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B91A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6EA2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6AEC8E06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5639D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B91ABC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B91ABC">
              <w:rPr>
                <w:rFonts w:ascii="Arial" w:hAnsi="Arial" w:cs="Arial"/>
              </w:rPr>
              <w:t>Cllr John Pollard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B3C13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Cornwall Council</w:t>
            </w:r>
          </w:p>
        </w:tc>
      </w:tr>
      <w:tr w:rsidR="00B91ABC" w:rsidRPr="00B91ABC" w14:paraId="2F3FCE6B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17651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Chris Townsend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4B7E7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Surrey County Council</w:t>
            </w:r>
          </w:p>
        </w:tc>
      </w:tr>
      <w:tr w:rsidR="00B91ABC" w:rsidRPr="00B91ABC" w14:paraId="2666970D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DEACDF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Amanda Martin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9AC43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Council of the Isles of Scilly</w:t>
            </w:r>
          </w:p>
        </w:tc>
      </w:tr>
    </w:tbl>
    <w:p w14:paraId="48BD871E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3466599E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68FC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5247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7E34626D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88C47C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AAD3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16A4AC02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0E084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vanish/>
              </w:rPr>
              <w:fldChar w:fldCharType="begin"/>
            </w:r>
            <w:r w:rsidRPr="00B91ABC">
              <w:rPr>
                <w:rFonts w:ascii="Arial" w:hAnsi="Arial" w:cs="Arial"/>
                <w:vanish/>
              </w:rPr>
              <w:instrText xml:space="preserve">DOCVARIABLE "ReserveNotRequiredParty(INDE)RepresentingCells"  \* MERGEFORMAT </w:instrText>
            </w:r>
            <w:r w:rsidRPr="00B91ABC">
              <w:rPr>
                <w:rFonts w:ascii="Arial" w:hAnsi="Arial" w:cs="Arial"/>
                <w:vanish/>
              </w:rPr>
              <w:fldChar w:fldCharType="separate"/>
            </w:r>
            <w:r w:rsidRPr="00B91ABC">
              <w:rPr>
                <w:rFonts w:ascii="Arial" w:hAnsi="Arial" w:cs="Arial"/>
                <w:vanish/>
              </w:rPr>
              <w:t xml:space="preserve"> </w:t>
            </w:r>
            <w:r w:rsidRPr="00B91ABC">
              <w:rPr>
                <w:rFonts w:ascii="Arial" w:hAnsi="Arial" w:cs="Arial"/>
                <w:vanish/>
              </w:rPr>
              <w:fldChar w:fldCharType="end"/>
            </w:r>
            <w:r w:rsidRPr="00B91ABC">
              <w:rPr>
                <w:rFonts w:ascii="Arial" w:hAnsi="Arial" w:cs="Arial"/>
              </w:rP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1F79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North Yorkshire County Council</w:t>
            </w:r>
          </w:p>
        </w:tc>
      </w:tr>
    </w:tbl>
    <w:p w14:paraId="46679321" w14:textId="77777777" w:rsidR="00B91ABC" w:rsidRPr="00B91ABC" w:rsidRDefault="00B91ABC" w:rsidP="00B91ABC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91ABC" w:rsidRPr="00B91ABC" w14:paraId="4F4F26A9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40FE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0840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3A1C90E3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B1011" w14:textId="77777777" w:rsidR="00B91ABC" w:rsidRPr="00B91ABC" w:rsidRDefault="00B91ABC" w:rsidP="00B91ABC">
            <w:pPr>
              <w:rPr>
                <w:rFonts w:ascii="Arial" w:hAnsi="Arial" w:cs="Arial"/>
                <w:b/>
              </w:rPr>
            </w:pPr>
            <w:r w:rsidRPr="00B91ABC">
              <w:rPr>
                <w:rFonts w:ascii="Arial" w:hAnsi="Arial" w:cs="Arial"/>
                <w:b/>
              </w:rPr>
              <w:t>Liberal Democrat (</w:t>
            </w:r>
            <w:r w:rsidRPr="00B91ABC">
              <w:rPr>
                <w:rFonts w:ascii="Arial" w:hAnsi="Arial" w:cs="Arial"/>
                <w:b/>
              </w:rPr>
              <w:fldChar w:fldCharType="begin"/>
            </w:r>
            <w:r w:rsidRPr="00B91ABC">
              <w:rPr>
                <w:rFonts w:ascii="Arial" w:hAnsi="Arial" w:cs="Arial"/>
                <w:b/>
              </w:rPr>
              <w:instrText xml:space="preserve">DOCVARIABLE "MemberExpectedShortParty(LIB)Count"  \* MERGEFORMAT </w:instrText>
            </w:r>
            <w:r w:rsidRPr="00B91ABC">
              <w:rPr>
                <w:rFonts w:ascii="Arial" w:hAnsi="Arial" w:cs="Arial"/>
                <w:b/>
              </w:rPr>
              <w:fldChar w:fldCharType="separate"/>
            </w:r>
            <w:r w:rsidRPr="00B91ABC">
              <w:rPr>
                <w:rFonts w:ascii="Arial" w:hAnsi="Arial" w:cs="Arial"/>
                <w:b/>
              </w:rPr>
              <w:t xml:space="preserve"> 3</w:t>
            </w:r>
            <w:r w:rsidRPr="00B91ABC">
              <w:rPr>
                <w:rFonts w:ascii="Arial" w:hAnsi="Arial" w:cs="Arial"/>
                <w:b/>
              </w:rPr>
              <w:fldChar w:fldCharType="end"/>
            </w:r>
            <w:r w:rsidRPr="00B91A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3185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613D89D2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EF1892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vanish/>
              </w:rPr>
              <w:fldChar w:fldCharType="begin"/>
            </w:r>
            <w:r w:rsidRPr="00B91ABC">
              <w:rPr>
                <w:rFonts w:ascii="Arial" w:hAnsi="Arial" w:cs="Arial"/>
                <w:vanish/>
              </w:rPr>
              <w:instrText xml:space="preserve">DOCVARIABLE "MemberExpectedParty(LIB)RolesRepresentingCells"  \* MERGEFORMAT </w:instrText>
            </w:r>
            <w:r w:rsidRPr="00B91ABC">
              <w:rPr>
                <w:rFonts w:ascii="Arial" w:hAnsi="Arial" w:cs="Arial"/>
                <w:vanish/>
              </w:rPr>
              <w:fldChar w:fldCharType="separate"/>
            </w:r>
            <w:r w:rsidRPr="00B91ABC">
              <w:rPr>
                <w:rFonts w:ascii="Arial" w:hAnsi="Arial" w:cs="Arial"/>
                <w:vanish/>
              </w:rPr>
              <w:t xml:space="preserve"> </w:t>
            </w:r>
            <w:r w:rsidRPr="00B91ABC">
              <w:rPr>
                <w:rFonts w:ascii="Arial" w:hAnsi="Arial" w:cs="Arial"/>
                <w:vanish/>
              </w:rPr>
              <w:fldChar w:fldCharType="end"/>
            </w:r>
            <w:r w:rsidRPr="00B91ABC">
              <w:rPr>
                <w:rFonts w:ascii="Arial" w:hAnsi="Arial" w:cs="Arial"/>
              </w:rP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E9D84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Shropshire Council</w:t>
            </w:r>
          </w:p>
        </w:tc>
      </w:tr>
      <w:tr w:rsidR="00B91ABC" w:rsidRPr="00B91ABC" w14:paraId="07F7505A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D3853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6855F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South Lakeland District Council</w:t>
            </w:r>
          </w:p>
        </w:tc>
      </w:tr>
      <w:tr w:rsidR="00B91ABC" w:rsidRPr="00B91ABC" w14:paraId="396A621C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24112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7281A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Lewes District Council</w:t>
            </w:r>
          </w:p>
        </w:tc>
      </w:tr>
      <w:tr w:rsidR="00B91ABC" w:rsidRPr="00B91ABC" w14:paraId="46D4D09E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9EE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7F0C" w14:textId="77777777" w:rsidR="00B91ABC" w:rsidRPr="00B91ABC" w:rsidRDefault="00B91ABC" w:rsidP="00B91ABC">
            <w:pPr>
              <w:rPr>
                <w:rFonts w:ascii="Arial" w:hAnsi="Arial" w:cs="Arial"/>
              </w:rPr>
            </w:pPr>
          </w:p>
        </w:tc>
      </w:tr>
      <w:tr w:rsidR="00B91ABC" w:rsidRPr="00B91ABC" w14:paraId="751105AB" w14:textId="77777777" w:rsidTr="00B91AB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0E65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2018" w14:textId="77777777" w:rsidR="00B91ABC" w:rsidRPr="00B91ABC" w:rsidRDefault="00B91ABC" w:rsidP="00B91ABC">
            <w:pPr>
              <w:jc w:val="both"/>
              <w:rPr>
                <w:rFonts w:ascii="Arial" w:hAnsi="Arial" w:cs="Arial"/>
              </w:rPr>
            </w:pPr>
          </w:p>
        </w:tc>
      </w:tr>
      <w:tr w:rsidR="00B91ABC" w:rsidRPr="00B91ABC" w14:paraId="3E9F2D42" w14:textId="77777777" w:rsidTr="00B91AB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35FDE" w14:textId="77777777" w:rsidR="00B91ABC" w:rsidRPr="00B91ABC" w:rsidRDefault="00B91ABC" w:rsidP="00B91ABC">
            <w:pPr>
              <w:rPr>
                <w:rFonts w:ascii="Arial" w:hAnsi="Arial" w:cs="Arial"/>
                <w:vanish/>
              </w:rPr>
            </w:pPr>
            <w:r w:rsidRPr="00B91ABC">
              <w:rPr>
                <w:rFonts w:ascii="Arial" w:hAnsi="Arial" w:cs="Arial"/>
                <w:vanish/>
              </w:rPr>
              <w:fldChar w:fldCharType="begin"/>
            </w:r>
            <w:r w:rsidRPr="00B91ABC">
              <w:rPr>
                <w:rFonts w:ascii="Arial" w:hAnsi="Arial" w:cs="Arial"/>
                <w:vanish/>
              </w:rPr>
              <w:instrText xml:space="preserve">DOCVARIABLE "ReserveNotRequiredParty(LIB)RepresentingCells"  \* MERGEFORMAT </w:instrText>
            </w:r>
            <w:r w:rsidRPr="00B91ABC">
              <w:rPr>
                <w:rFonts w:ascii="Arial" w:hAnsi="Arial" w:cs="Arial"/>
                <w:vanish/>
              </w:rPr>
              <w:fldChar w:fldCharType="separate"/>
            </w:r>
            <w:r w:rsidRPr="00B91ABC">
              <w:rPr>
                <w:rFonts w:ascii="Arial" w:hAnsi="Arial" w:cs="Arial"/>
                <w:vanish/>
              </w:rPr>
              <w:t xml:space="preserve"> </w:t>
            </w:r>
            <w:r w:rsidRPr="00B91ABC">
              <w:rPr>
                <w:rFonts w:ascii="Arial" w:hAnsi="Arial" w:cs="Arial"/>
                <w:vanish/>
              </w:rPr>
              <w:fldChar w:fldCharType="end"/>
            </w:r>
            <w:r w:rsidRPr="00B91ABC">
              <w:rPr>
                <w:rFonts w:ascii="Arial" w:hAnsi="Arial" w:cs="Arial"/>
              </w:rPr>
              <w:t>Cllr David Bill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518D1B" w14:textId="77777777" w:rsidR="00B91ABC" w:rsidRPr="00B91ABC" w:rsidRDefault="00B91ABC" w:rsidP="00B91ABC">
            <w:pPr>
              <w:rPr>
                <w:rFonts w:ascii="Arial" w:hAnsi="Arial" w:cs="Arial"/>
              </w:rPr>
            </w:pPr>
            <w:r w:rsidRPr="00B91ABC">
              <w:rPr>
                <w:rFonts w:ascii="Arial" w:hAnsi="Arial" w:cs="Arial"/>
              </w:rPr>
              <w:t>Leicestershire County Council</w:t>
            </w:r>
          </w:p>
        </w:tc>
      </w:tr>
    </w:tbl>
    <w:p w14:paraId="424E7D74" w14:textId="77777777" w:rsidR="00B91ABC" w:rsidRPr="00B91ABC" w:rsidRDefault="00B91ABC" w:rsidP="00B91ABC">
      <w:pPr>
        <w:pStyle w:val="Footer"/>
        <w:rPr>
          <w:rFonts w:ascii="Arial" w:hAnsi="Arial" w:cs="Arial"/>
        </w:rPr>
      </w:pPr>
      <w:r w:rsidRPr="00B91ABC">
        <w:rPr>
          <w:rFonts w:ascii="Arial" w:hAnsi="Arial" w:cs="Arial"/>
        </w:rPr>
        <w:t xml:space="preserve">* Newly appointed to this governance structure for 2016/17 meeting year. </w:t>
      </w:r>
    </w:p>
    <w:p w14:paraId="7AFDD318" w14:textId="77777777" w:rsidR="00B91ABC" w:rsidRDefault="00B91ABC" w:rsidP="00B91ABC">
      <w:pPr>
        <w:rPr>
          <w:rFonts w:ascii="Arial" w:hAnsi="Arial" w:cs="Arial"/>
          <w:b/>
        </w:rPr>
      </w:pPr>
    </w:p>
    <w:p w14:paraId="1E4FCC14" w14:textId="77777777" w:rsidR="00B0086C" w:rsidRDefault="00B0086C" w:rsidP="009A1745">
      <w:pPr>
        <w:rPr>
          <w:rFonts w:ascii="Arial" w:hAnsi="Arial" w:cs="Arial"/>
          <w:b/>
        </w:rPr>
      </w:pPr>
    </w:p>
    <w:p w14:paraId="48F1321D" w14:textId="77777777" w:rsidR="00B0086C" w:rsidRDefault="00B0086C" w:rsidP="009A1745">
      <w:pPr>
        <w:rPr>
          <w:rFonts w:ascii="Arial" w:hAnsi="Arial" w:cs="Arial"/>
          <w:b/>
        </w:rPr>
      </w:pPr>
    </w:p>
    <w:p w14:paraId="7B981EC1" w14:textId="51E63397" w:rsidR="00B91ABC" w:rsidRDefault="00B91ABC" w:rsidP="009A1745">
      <w:pPr>
        <w:rPr>
          <w:rFonts w:ascii="Arial" w:hAnsi="Arial" w:cs="Arial"/>
          <w:b/>
        </w:rPr>
      </w:pPr>
    </w:p>
    <w:p w14:paraId="09D52B2E" w14:textId="77777777" w:rsidR="00B91ABC" w:rsidRDefault="00B91ABC" w:rsidP="009A1745">
      <w:pPr>
        <w:rPr>
          <w:rFonts w:ascii="Arial" w:hAnsi="Arial" w:cs="Arial"/>
          <w:b/>
        </w:rPr>
      </w:pPr>
    </w:p>
    <w:p w14:paraId="5D534B2C" w14:textId="77777777" w:rsidR="00B91ABC" w:rsidRDefault="00B91ABC" w:rsidP="009A1745">
      <w:pPr>
        <w:rPr>
          <w:rFonts w:ascii="Arial" w:hAnsi="Arial" w:cs="Arial"/>
          <w:b/>
        </w:rPr>
      </w:pPr>
    </w:p>
    <w:p w14:paraId="1625704C" w14:textId="77777777" w:rsidR="00B91ABC" w:rsidRDefault="00B91ABC" w:rsidP="009A1745">
      <w:pPr>
        <w:rPr>
          <w:rFonts w:ascii="Arial" w:hAnsi="Arial" w:cs="Arial"/>
          <w:b/>
        </w:rPr>
      </w:pPr>
    </w:p>
    <w:p w14:paraId="37E736B3" w14:textId="77777777" w:rsidR="00B91ABC" w:rsidRDefault="00B91ABC" w:rsidP="009A1745">
      <w:pPr>
        <w:rPr>
          <w:rFonts w:ascii="Arial" w:hAnsi="Arial" w:cs="Arial"/>
          <w:b/>
        </w:rPr>
      </w:pPr>
    </w:p>
    <w:p w14:paraId="3C2A46AC" w14:textId="77777777" w:rsidR="00B91ABC" w:rsidRDefault="00B91ABC" w:rsidP="009A1745">
      <w:pPr>
        <w:rPr>
          <w:rFonts w:ascii="Arial" w:hAnsi="Arial" w:cs="Arial"/>
          <w:b/>
        </w:rPr>
      </w:pPr>
    </w:p>
    <w:p w14:paraId="4F67386B" w14:textId="582FAC06" w:rsidR="00B0086C" w:rsidRDefault="00B0086C" w:rsidP="009A1745">
      <w:pPr>
        <w:rPr>
          <w:rFonts w:ascii="Arial" w:hAnsi="Arial" w:cs="Arial"/>
          <w:b/>
        </w:rPr>
      </w:pPr>
    </w:p>
    <w:p w14:paraId="71A4377E" w14:textId="77777777" w:rsidR="00B91ABC" w:rsidRPr="009625F9" w:rsidRDefault="00B91ABC" w:rsidP="00B91ABC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lastRenderedPageBreak/>
        <w:t>Terms of Reference: People and Places Board</w:t>
      </w:r>
    </w:p>
    <w:p w14:paraId="43F1C67F" w14:textId="77777777" w:rsidR="00B91ABC" w:rsidRPr="00CB468F" w:rsidRDefault="00B91ABC" w:rsidP="00B91ABC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2D58DB5E" w14:textId="77777777" w:rsidR="00B91ABC" w:rsidRPr="00B91ABC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val="en" w:eastAsia="en-GB"/>
        </w:rPr>
      </w:pPr>
    </w:p>
    <w:p w14:paraId="44E467D6" w14:textId="15950569" w:rsidR="00B91ABC" w:rsidRPr="00B91ABC" w:rsidRDefault="00B91ABC" w:rsidP="00B91AB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lang w:val="en" w:eastAsia="en-GB"/>
        </w:rPr>
      </w:pPr>
      <w:r w:rsidRPr="00B91ABC">
        <w:rPr>
          <w:rFonts w:ascii="Arial" w:eastAsia="Times New Roman" w:hAnsi="Arial" w:cs="Arial"/>
          <w:b/>
          <w:bCs/>
          <w:lang w:val="en" w:eastAsia="en-GB"/>
        </w:rPr>
        <w:t>The People and Places Board provides a forum for local authorities that are not metropolitan to debate economic growth and public service transformation in their areas.</w:t>
      </w:r>
    </w:p>
    <w:p w14:paraId="0970498C" w14:textId="77777777" w:rsidR="00B91ABC" w:rsidRPr="00CB468F" w:rsidRDefault="00B91ABC" w:rsidP="00B91ABC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33C23A4E" w14:textId="77777777" w:rsidR="00B91ABC" w:rsidRPr="00CB468F" w:rsidRDefault="00B91ABC" w:rsidP="00B91ABC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  <w:r w:rsidRPr="00CB468F">
        <w:rPr>
          <w:rFonts w:ascii="Arial" w:eastAsia="Times New Roman" w:hAnsi="Arial" w:cs="Arial"/>
          <w:b/>
          <w:bCs/>
          <w:color w:val="333333"/>
          <w:lang w:val="en" w:eastAsia="en-GB"/>
        </w:rPr>
        <w:t>Remit</w:t>
      </w:r>
    </w:p>
    <w:p w14:paraId="3D438FE3" w14:textId="77777777" w:rsidR="00B91ABC" w:rsidRPr="00CB468F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63F3D13A" w14:textId="5E15F729" w:rsidR="00B91ABC" w:rsidRPr="00B91ABC" w:rsidRDefault="00B91ABC" w:rsidP="00B91AB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 w:rsidRPr="00B91ABC">
        <w:rPr>
          <w:rFonts w:ascii="Arial" w:eastAsia="Times New Roman" w:hAnsi="Arial" w:cs="Arial"/>
          <w:color w:val="000000"/>
          <w:lang w:val="en" w:eastAsia="en-GB"/>
        </w:rPr>
        <w:t xml:space="preserve">The People and Places Board brings together senior and authoritative elected members from non-metropolitan authorities (county, district/borough, and non-metropolitan unitary councils), </w:t>
      </w:r>
      <w:r w:rsidRPr="00B91ABC">
        <w:rPr>
          <w:rFonts w:ascii="Arial" w:hAnsi="Arial" w:cs="Arial"/>
          <w:lang w:val="en"/>
        </w:rPr>
        <w:t>and is reflective of those in Combined Authorities or seeking devolution deals</w:t>
      </w:r>
      <w:r w:rsidRPr="00B91ABC">
        <w:rPr>
          <w:rFonts w:ascii="Arial" w:eastAsiaTheme="minorEastAsia" w:hAnsi="Arial" w:cs="Arial"/>
          <w:kern w:val="24"/>
        </w:rPr>
        <w:t>.</w:t>
      </w:r>
    </w:p>
    <w:p w14:paraId="1BAE8F24" w14:textId="77777777" w:rsidR="00B91ABC" w:rsidRPr="00CB468F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2B60F3A" w14:textId="35F28014" w:rsidR="00B91ABC" w:rsidRPr="00B91ABC" w:rsidRDefault="00B91ABC" w:rsidP="00B91AB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 w:rsidRPr="00B91ABC">
        <w:rPr>
          <w:rFonts w:ascii="Arial" w:eastAsia="Times New Roman" w:hAnsi="Arial" w:cs="Arial"/>
          <w:color w:val="000000"/>
          <w:lang w:val="en" w:eastAsia="en-GB"/>
        </w:rPr>
        <w:t xml:space="preserve">The remit of the Board is to develop greater clarity on the role of non-metropolitan authorities in enabling economic growth for the long-term benefit of residents, including how devolution and transformation of public services can support this. The Board considers how planning and infrastructure provision, publicly-funded skills and employment </w:t>
      </w:r>
      <w:proofErr w:type="spellStart"/>
      <w:r w:rsidRPr="00B91ABC">
        <w:rPr>
          <w:rFonts w:ascii="Arial" w:eastAsia="Times New Roman" w:hAnsi="Arial" w:cs="Arial"/>
          <w:color w:val="000000"/>
          <w:lang w:val="en" w:eastAsia="en-GB"/>
        </w:rPr>
        <w:t>programmes</w:t>
      </w:r>
      <w:proofErr w:type="spellEnd"/>
      <w:r w:rsidRPr="00B91ABC">
        <w:rPr>
          <w:rFonts w:ascii="Arial" w:eastAsia="Times New Roman" w:hAnsi="Arial" w:cs="Arial"/>
          <w:color w:val="000000"/>
          <w:lang w:val="en" w:eastAsia="en-GB"/>
        </w:rPr>
        <w:t xml:space="preserve">, digital connectivity and housing might be better-deployed in a non-metropolitan setting to drive growth, as well as how people services and health and care integration, together with greater use of pooled funding, might help to drive transformation in services. </w:t>
      </w:r>
    </w:p>
    <w:p w14:paraId="6D72F1EB" w14:textId="77777777" w:rsidR="00B91ABC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6DB7BA02" w14:textId="77777777" w:rsidR="00B91ABC" w:rsidRDefault="00B91ABC" w:rsidP="00B91ABC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  <w:lang w:val="en"/>
        </w:rPr>
        <w:t>Operational accountabilities</w:t>
      </w:r>
    </w:p>
    <w:p w14:paraId="2DD24651" w14:textId="77777777" w:rsidR="00B91ABC" w:rsidRDefault="00B91ABC" w:rsidP="00B91A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</w:t>
      </w:r>
    </w:p>
    <w:p w14:paraId="16837ACA" w14:textId="77777777" w:rsidR="00B91ABC" w:rsidRDefault="00B91ABC" w:rsidP="00B91ABC">
      <w:pPr>
        <w:pStyle w:val="ListParagraph"/>
        <w:rPr>
          <w:rFonts w:ascii="Arial" w:hAnsi="Arial" w:cs="Arial"/>
        </w:rPr>
      </w:pPr>
    </w:p>
    <w:p w14:paraId="44063FE4" w14:textId="77777777" w:rsidR="00B91ABC" w:rsidRDefault="00B91ABC" w:rsidP="00B91A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The People and Places Board will be responsible for:</w:t>
      </w:r>
    </w:p>
    <w:p w14:paraId="7982DC37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50883132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 xml:space="preserve">Ensuring the priorities of councils are fed into </w:t>
      </w:r>
      <w:r>
        <w:rPr>
          <w:rFonts w:ascii="Arial" w:hAnsi="Arial" w:cs="Arial"/>
        </w:rPr>
        <w:t>the business planning process.</w:t>
      </w:r>
    </w:p>
    <w:p w14:paraId="4D90BE0B" w14:textId="77777777" w:rsidR="00B91ABC" w:rsidRDefault="00B91ABC" w:rsidP="00B91ABC">
      <w:pPr>
        <w:pStyle w:val="ListParagraph"/>
        <w:ind w:left="1080"/>
        <w:rPr>
          <w:rFonts w:ascii="Arial" w:hAnsi="Arial" w:cs="Arial"/>
        </w:rPr>
      </w:pPr>
    </w:p>
    <w:p w14:paraId="78E5EE9B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Developing and overseeing a work programme to deliver their brief, covering lobbying, campaigns, research, improvement support and events and linking with other boards where appropriate.</w:t>
      </w:r>
    </w:p>
    <w:p w14:paraId="18039941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0EFC3760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Sharing good practice and ideas to stimulate innovation and improvement.</w:t>
      </w:r>
    </w:p>
    <w:p w14:paraId="78DAB241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6DA3759E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Representing and lobbying on behalf of the LGA, including making public statements on its areas of responsibility.</w:t>
      </w:r>
    </w:p>
    <w:p w14:paraId="776F352B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7BC74A6B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Building and maintaining relationships with key stakeholders.</w:t>
      </w:r>
    </w:p>
    <w:p w14:paraId="47DF8E2C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1B67B430" w14:textId="77777777" w:rsid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Involving representatives from councils in its work, through task groups, Commissions, SIGs, regional networks and mechanisms.</w:t>
      </w:r>
    </w:p>
    <w:p w14:paraId="490762D9" w14:textId="77777777" w:rsidR="00B91ABC" w:rsidRPr="00B91ABC" w:rsidRDefault="00B91ABC" w:rsidP="00B91ABC">
      <w:pPr>
        <w:pStyle w:val="ListParagraph"/>
        <w:rPr>
          <w:rFonts w:ascii="Arial" w:hAnsi="Arial" w:cs="Arial"/>
        </w:rPr>
      </w:pPr>
    </w:p>
    <w:p w14:paraId="45F0E5A4" w14:textId="74785FFD" w:rsidR="00B91ABC" w:rsidRPr="00B91ABC" w:rsidRDefault="00B91ABC" w:rsidP="00B91AB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1ABC">
        <w:rPr>
          <w:rFonts w:ascii="Arial" w:hAnsi="Arial" w:cs="Arial"/>
        </w:rPr>
        <w:t>Commissioning LGA officers and resources, where appropriate, to respond</w:t>
      </w:r>
      <w:r w:rsidRPr="00B91ABC" w:rsidDel="008E737A">
        <w:rPr>
          <w:rFonts w:ascii="Arial" w:hAnsi="Arial" w:cs="Arial"/>
        </w:rPr>
        <w:t xml:space="preserve"> </w:t>
      </w:r>
      <w:r w:rsidRPr="00B91ABC">
        <w:rPr>
          <w:rFonts w:ascii="Arial" w:hAnsi="Arial" w:cs="Arial"/>
        </w:rPr>
        <w:t>to specific issues referred to the Board by one or more member councils or groupings of councils.</w:t>
      </w:r>
    </w:p>
    <w:p w14:paraId="45A6AFCD" w14:textId="77777777" w:rsidR="00B91ABC" w:rsidRDefault="00B91ABC" w:rsidP="00B91ABC">
      <w:pPr>
        <w:pStyle w:val="ListParagraph"/>
        <w:rPr>
          <w:rFonts w:ascii="Arial" w:hAnsi="Arial" w:cs="Arial"/>
        </w:rPr>
      </w:pPr>
    </w:p>
    <w:p w14:paraId="3C3019BF" w14:textId="77777777" w:rsidR="00B91ABC" w:rsidRDefault="00B91ABC" w:rsidP="00B91A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91ABC">
        <w:rPr>
          <w:rFonts w:ascii="Arial" w:hAnsi="Arial" w:cs="Arial"/>
        </w:rPr>
        <w:t xml:space="preserve">The People and Places Board may: </w:t>
      </w:r>
    </w:p>
    <w:p w14:paraId="04331AD4" w14:textId="77777777" w:rsidR="00B91ABC" w:rsidRDefault="00B91ABC" w:rsidP="00B91ABC">
      <w:pPr>
        <w:pStyle w:val="ListParagraph"/>
        <w:spacing w:after="0" w:line="240" w:lineRule="auto"/>
        <w:rPr>
          <w:rFonts w:ascii="Arial" w:hAnsi="Arial" w:cs="Arial"/>
        </w:rPr>
      </w:pPr>
    </w:p>
    <w:p w14:paraId="15E5AD91" w14:textId="77777777" w:rsidR="00B91ABC" w:rsidRDefault="00B91ABC" w:rsidP="00B91AB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91ABC">
        <w:rPr>
          <w:rFonts w:ascii="Arial" w:hAnsi="Arial" w:cs="Arial"/>
        </w:rPr>
        <w:t>Appoint members to relevant outside bodies in accordance with the Political Conventions.</w:t>
      </w:r>
    </w:p>
    <w:p w14:paraId="692CE6DF" w14:textId="77777777" w:rsidR="00B91ABC" w:rsidRDefault="00B91ABC" w:rsidP="00B91AB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959D46F" w14:textId="27404F3F" w:rsidR="00B91ABC" w:rsidRPr="00B91ABC" w:rsidRDefault="00B91ABC" w:rsidP="00B91AB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91ABC">
        <w:rPr>
          <w:rFonts w:ascii="Arial" w:hAnsi="Arial" w:cs="Arial"/>
        </w:rPr>
        <w:t>Appoint member champion and spokespersons from the Board to lead on key issues.</w:t>
      </w:r>
    </w:p>
    <w:p w14:paraId="76377466" w14:textId="77777777" w:rsidR="00B91ABC" w:rsidRPr="00CB468F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4879513C" w14:textId="77777777" w:rsidR="00B91ABC" w:rsidRPr="002301D6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en" w:eastAsia="en-GB"/>
        </w:rPr>
      </w:pPr>
      <w:r w:rsidRPr="002301D6">
        <w:rPr>
          <w:rFonts w:ascii="Arial" w:eastAsia="Times New Roman" w:hAnsi="Arial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ascii="Arial" w:eastAsia="Times New Roman" w:hAnsi="Arial" w:cs="Arial"/>
          <w:b/>
          <w:color w:val="000000"/>
          <w:lang w:val="en" w:eastAsia="en-GB"/>
        </w:rPr>
        <w:t>Programme</w:t>
      </w:r>
      <w:proofErr w:type="spellEnd"/>
    </w:p>
    <w:p w14:paraId="712E3F17" w14:textId="77777777" w:rsidR="00B91ABC" w:rsidRDefault="00B91ABC" w:rsidP="00B91AB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6373C76" w14:textId="2F5BED43" w:rsidR="00B91ABC" w:rsidRPr="00B91ABC" w:rsidRDefault="00B91ABC" w:rsidP="00B91ABC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 w:rsidRPr="00B91ABC">
        <w:rPr>
          <w:rFonts w:ascii="Arial" w:eastAsia="Times New Roman" w:hAnsi="Arial" w:cs="Arial"/>
          <w:color w:val="000000"/>
          <w:lang w:val="en" w:eastAsia="en-GB"/>
        </w:rPr>
        <w:t xml:space="preserve">The Board to set its own work </w:t>
      </w:r>
      <w:proofErr w:type="spellStart"/>
      <w:r w:rsidRPr="00B91ABC">
        <w:rPr>
          <w:rFonts w:ascii="Arial" w:eastAsia="Times New Roman" w:hAnsi="Arial" w:cs="Arial"/>
          <w:color w:val="000000"/>
          <w:lang w:val="en" w:eastAsia="en-GB"/>
        </w:rPr>
        <w:t>programme</w:t>
      </w:r>
      <w:proofErr w:type="spellEnd"/>
      <w:r w:rsidRPr="00B91ABC">
        <w:rPr>
          <w:rFonts w:ascii="Arial" w:eastAsia="Times New Roman" w:hAnsi="Arial" w:cs="Arial"/>
          <w:color w:val="000000"/>
          <w:lang w:val="en" w:eastAsia="en-GB"/>
        </w:rPr>
        <w:t xml:space="preserve"> which is agreed at the start of each meeting cycle in early Autumn.</w:t>
      </w:r>
    </w:p>
    <w:p w14:paraId="60172BF2" w14:textId="77777777" w:rsidR="00B91ABC" w:rsidRDefault="00B91ABC" w:rsidP="00B91ABC">
      <w:pPr>
        <w:spacing w:after="0" w:line="240" w:lineRule="auto"/>
        <w:rPr>
          <w:rFonts w:ascii="Arial" w:hAnsi="Arial" w:cs="Arial"/>
        </w:rPr>
      </w:pPr>
    </w:p>
    <w:p w14:paraId="73FDBBC7" w14:textId="77777777" w:rsidR="00B91ABC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2DFE6511" w14:textId="77777777" w:rsidR="00B91ABC" w:rsidRPr="002301D6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</w:p>
    <w:p w14:paraId="6819AB77" w14:textId="309DBA3C" w:rsidR="00B91ABC" w:rsidRPr="00CB468F" w:rsidRDefault="00B91ABC" w:rsidP="00B91ABC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lang w:val="en-US"/>
        </w:rPr>
      </w:pPr>
      <w:r w:rsidRPr="00CB468F">
        <w:rPr>
          <w:rFonts w:ascii="Arial" w:hAnsi="Arial" w:cs="Arial"/>
        </w:rPr>
        <w:t xml:space="preserve">One </w:t>
      </w:r>
      <w:r w:rsidRPr="00CB468F"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 w:rsidRPr="00CB468F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CB468F">
        <w:rPr>
          <w:rFonts w:ascii="Arial" w:hAnsi="Arial" w:cs="Arial"/>
          <w:color w:val="000000"/>
          <w:lang w:val="en-US"/>
        </w:rPr>
        <w:t>are present.</w:t>
      </w:r>
    </w:p>
    <w:p w14:paraId="3BD3DCE8" w14:textId="77777777" w:rsidR="00B91ABC" w:rsidRPr="00CB468F" w:rsidRDefault="00B91ABC" w:rsidP="00B91ABC">
      <w:pPr>
        <w:pStyle w:val="MainText"/>
        <w:spacing w:line="240" w:lineRule="auto"/>
        <w:rPr>
          <w:rFonts w:ascii="Arial" w:hAnsi="Arial" w:cs="Arial"/>
        </w:rPr>
      </w:pPr>
    </w:p>
    <w:p w14:paraId="49CE809B" w14:textId="77777777" w:rsidR="00B91ABC" w:rsidRPr="002301D6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13780BC7" w14:textId="77777777" w:rsidR="00B91ABC" w:rsidRDefault="00B91ABC" w:rsidP="00B91ABC">
      <w:pPr>
        <w:pStyle w:val="MainText"/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</w:p>
    <w:p w14:paraId="074DB243" w14:textId="77777777" w:rsidR="00B91ABC" w:rsidRDefault="00B91ABC" w:rsidP="00B91ABC">
      <w:pPr>
        <w:pStyle w:val="MainText"/>
        <w:numPr>
          <w:ilvl w:val="0"/>
          <w:numId w:val="4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3BDE6C75" w14:textId="77777777" w:rsidR="00B91ABC" w:rsidRDefault="00B91ABC" w:rsidP="00B91ABC">
      <w:pPr>
        <w:pStyle w:val="MainText"/>
        <w:spacing w:line="240" w:lineRule="auto"/>
        <w:ind w:left="720"/>
        <w:rPr>
          <w:rFonts w:ascii="Arial" w:eastAsiaTheme="minorEastAsia" w:hAnsi="Arial" w:cs="Arial"/>
          <w:color w:val="000000" w:themeColor="text1"/>
          <w:kern w:val="24"/>
        </w:rPr>
      </w:pPr>
    </w:p>
    <w:p w14:paraId="3E8D898C" w14:textId="77777777" w:rsidR="00B91ABC" w:rsidRPr="00B91ABC" w:rsidRDefault="00B91ABC" w:rsidP="00B91ABC">
      <w:pPr>
        <w:pStyle w:val="MainText"/>
        <w:numPr>
          <w:ilvl w:val="1"/>
          <w:numId w:val="4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</w:rPr>
        <w:t xml:space="preserve">Conservative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members</w:t>
      </w:r>
    </w:p>
    <w:p w14:paraId="45E2294F" w14:textId="77777777" w:rsidR="00B91ABC" w:rsidRDefault="00B91ABC" w:rsidP="00B91ABC">
      <w:pPr>
        <w:pStyle w:val="MainText"/>
        <w:numPr>
          <w:ilvl w:val="1"/>
          <w:numId w:val="4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B91ABC">
        <w:rPr>
          <w:rFonts w:ascii="Arial" w:hAnsi="Arial" w:cs="Arial"/>
        </w:rPr>
        <w:t xml:space="preserve">Labour group: </w:t>
      </w:r>
      <w:r w:rsidRPr="00B91ABC">
        <w:rPr>
          <w:rFonts w:ascii="Arial" w:hAnsi="Arial" w:cs="Arial"/>
        </w:rPr>
        <w:tab/>
      </w:r>
      <w:r w:rsidRPr="00B91ABC">
        <w:rPr>
          <w:rFonts w:ascii="Arial" w:hAnsi="Arial" w:cs="Arial"/>
        </w:rPr>
        <w:tab/>
      </w:r>
      <w:r w:rsidRPr="00B91ABC">
        <w:rPr>
          <w:rFonts w:ascii="Arial" w:hAnsi="Arial" w:cs="Arial"/>
        </w:rPr>
        <w:tab/>
        <w:t>4 members</w:t>
      </w:r>
    </w:p>
    <w:p w14:paraId="78740E7E" w14:textId="77777777" w:rsidR="00B91ABC" w:rsidRDefault="00B91ABC" w:rsidP="00B91ABC">
      <w:pPr>
        <w:pStyle w:val="MainText"/>
        <w:numPr>
          <w:ilvl w:val="1"/>
          <w:numId w:val="4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B91ABC">
        <w:rPr>
          <w:rFonts w:ascii="Arial" w:hAnsi="Arial" w:cs="Arial"/>
        </w:rPr>
        <w:t xml:space="preserve">Independent group: </w:t>
      </w:r>
      <w:r w:rsidRPr="00B91ABC">
        <w:rPr>
          <w:rFonts w:ascii="Arial" w:hAnsi="Arial" w:cs="Arial"/>
        </w:rPr>
        <w:tab/>
      </w:r>
      <w:r w:rsidRPr="00B91ABC">
        <w:rPr>
          <w:rFonts w:ascii="Arial" w:hAnsi="Arial" w:cs="Arial"/>
        </w:rPr>
        <w:tab/>
        <w:t>3 members</w:t>
      </w:r>
    </w:p>
    <w:p w14:paraId="180761BC" w14:textId="4BFD9607" w:rsidR="00B91ABC" w:rsidRPr="00B91ABC" w:rsidRDefault="00B91ABC" w:rsidP="00B91ABC">
      <w:pPr>
        <w:pStyle w:val="MainText"/>
        <w:numPr>
          <w:ilvl w:val="1"/>
          <w:numId w:val="4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B91ABC">
        <w:rPr>
          <w:rFonts w:ascii="Arial" w:hAnsi="Arial" w:cs="Arial"/>
        </w:rPr>
        <w:t xml:space="preserve">Liberal Democrat group: </w:t>
      </w:r>
      <w:r w:rsidRPr="00B91A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91ABC">
        <w:rPr>
          <w:rFonts w:ascii="Arial" w:hAnsi="Arial" w:cs="Arial"/>
        </w:rPr>
        <w:t>3 members</w:t>
      </w:r>
    </w:p>
    <w:p w14:paraId="6E3D2995" w14:textId="77777777" w:rsidR="00B91ABC" w:rsidRPr="00CB468F" w:rsidRDefault="00B91ABC" w:rsidP="00B91ABC">
      <w:pPr>
        <w:pStyle w:val="MainText"/>
        <w:spacing w:line="240" w:lineRule="auto"/>
        <w:rPr>
          <w:rFonts w:ascii="Arial" w:hAnsi="Arial" w:cs="Arial"/>
        </w:rPr>
      </w:pPr>
    </w:p>
    <w:p w14:paraId="3B71337D" w14:textId="19116933" w:rsidR="00B91ABC" w:rsidRPr="00CB468F" w:rsidRDefault="00B91ABC" w:rsidP="00B91ABC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00D10DB8" w14:textId="77777777" w:rsidR="00B91ABC" w:rsidRPr="00CB468F" w:rsidRDefault="00B91ABC" w:rsidP="00B91ABC">
      <w:pPr>
        <w:pStyle w:val="MainText"/>
        <w:spacing w:line="240" w:lineRule="auto"/>
        <w:rPr>
          <w:rFonts w:ascii="Arial" w:hAnsi="Arial" w:cs="Arial"/>
        </w:rPr>
      </w:pPr>
    </w:p>
    <w:p w14:paraId="6F07EE02" w14:textId="77777777" w:rsidR="00B91ABC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1E42BC57" w14:textId="77777777" w:rsidR="00B91ABC" w:rsidRPr="002301D6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</w:p>
    <w:p w14:paraId="01400D22" w14:textId="4DC29724" w:rsidR="00B91ABC" w:rsidRPr="00CB468F" w:rsidRDefault="00B91ABC" w:rsidP="00B91ABC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>
        <w:rPr>
          <w:rFonts w:ascii="Arial" w:hAnsi="Arial" w:cs="Arial"/>
        </w:rPr>
        <w:t>five times per annum</w:t>
      </w:r>
      <w:r w:rsidRPr="00CB468F">
        <w:rPr>
          <w:rFonts w:ascii="Arial" w:hAnsi="Arial" w:cs="Arial"/>
        </w:rPr>
        <w:t xml:space="preserve">. </w:t>
      </w:r>
    </w:p>
    <w:p w14:paraId="11447552" w14:textId="77777777" w:rsidR="00B91ABC" w:rsidRPr="00CB468F" w:rsidRDefault="00B91ABC" w:rsidP="00B91ABC">
      <w:pPr>
        <w:pStyle w:val="MainText"/>
        <w:spacing w:line="240" w:lineRule="auto"/>
        <w:rPr>
          <w:rFonts w:ascii="Arial" w:hAnsi="Arial" w:cs="Arial"/>
        </w:rPr>
      </w:pPr>
    </w:p>
    <w:p w14:paraId="0A558576" w14:textId="77777777" w:rsidR="00B91ABC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77009ACC" w14:textId="77777777" w:rsidR="00B91ABC" w:rsidRPr="002301D6" w:rsidRDefault="00B91ABC" w:rsidP="00B91ABC">
      <w:pPr>
        <w:pStyle w:val="MainText"/>
        <w:spacing w:line="240" w:lineRule="auto"/>
        <w:rPr>
          <w:rFonts w:ascii="Arial" w:hAnsi="Arial" w:cs="Arial"/>
          <w:b/>
        </w:rPr>
      </w:pPr>
    </w:p>
    <w:p w14:paraId="0DEDC777" w14:textId="060BC0C3" w:rsidR="00B91ABC" w:rsidRPr="00AD4A5C" w:rsidRDefault="00B91ABC" w:rsidP="00B91ABC">
      <w:pPr>
        <w:pStyle w:val="LGAItemNoHeading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LGA Executive provides oversight of the Board. The Board may report periodically to the LGA Executive as required, and will submit an annual report to the Executive’s July meeting. </w:t>
      </w:r>
    </w:p>
    <w:p w14:paraId="60426D94" w14:textId="73E9F68B" w:rsidR="00B0086C" w:rsidRPr="00B0086C" w:rsidRDefault="00B0086C" w:rsidP="00B91ABC">
      <w:pPr>
        <w:spacing w:line="276" w:lineRule="auto"/>
        <w:rPr>
          <w:rFonts w:ascii="Arial" w:hAnsi="Arial" w:cs="Arial"/>
          <w:b/>
          <w:bCs/>
          <w:lang w:eastAsia="en-GB"/>
        </w:rPr>
      </w:pPr>
    </w:p>
    <w:sectPr w:rsidR="00B0086C" w:rsidRPr="00B008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C5EA" w14:textId="77777777" w:rsidR="00B91ABC" w:rsidRDefault="00B91ABC" w:rsidP="00352A45">
      <w:pPr>
        <w:spacing w:after="0" w:line="240" w:lineRule="auto"/>
      </w:pPr>
      <w:r>
        <w:separator/>
      </w:r>
    </w:p>
  </w:endnote>
  <w:endnote w:type="continuationSeparator" w:id="0">
    <w:p w14:paraId="3DEFFB88" w14:textId="77777777" w:rsidR="00B91ABC" w:rsidRDefault="00B91ABC" w:rsidP="003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8CBE" w14:textId="77777777" w:rsidR="00B91ABC" w:rsidRDefault="00B91ABC" w:rsidP="00352A45">
      <w:pPr>
        <w:spacing w:after="0" w:line="240" w:lineRule="auto"/>
      </w:pPr>
      <w:r>
        <w:separator/>
      </w:r>
    </w:p>
  </w:footnote>
  <w:footnote w:type="continuationSeparator" w:id="0">
    <w:p w14:paraId="6D94D6B2" w14:textId="77777777" w:rsidR="00B91ABC" w:rsidRDefault="00B91ABC" w:rsidP="003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0" w:type="dxa"/>
      <w:tblLook w:val="01E0" w:firstRow="1" w:lastRow="1" w:firstColumn="1" w:lastColumn="1" w:noHBand="0" w:noVBand="0"/>
    </w:tblPr>
    <w:tblGrid>
      <w:gridCol w:w="5912"/>
      <w:gridCol w:w="3248"/>
    </w:tblGrid>
    <w:tr w:rsidR="00B91ABC" w:rsidRPr="00E94E2F" w14:paraId="770ADCC4" w14:textId="77777777" w:rsidTr="00B91ABC">
      <w:trPr>
        <w:trHeight w:val="500"/>
      </w:trPr>
      <w:tc>
        <w:tcPr>
          <w:tcW w:w="5912" w:type="dxa"/>
          <w:vMerge w:val="restart"/>
          <w:shd w:val="clear" w:color="auto" w:fill="auto"/>
        </w:tcPr>
        <w:p w14:paraId="77160B06" w14:textId="77777777" w:rsidR="00B91ABC" w:rsidRPr="00374227" w:rsidRDefault="00B91ABC" w:rsidP="00352A45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C1C4C82" wp14:editId="74AFE67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  <w:vAlign w:val="center"/>
        </w:tcPr>
        <w:p w14:paraId="23B1CCCF" w14:textId="77CF55F8" w:rsidR="00B91ABC" w:rsidRPr="007A735B" w:rsidRDefault="00B91ABC" w:rsidP="009A1745">
          <w:pPr>
            <w:pStyle w:val="NoSpacing"/>
            <w:rPr>
              <w:rFonts w:ascii="Arial" w:hAnsi="Arial" w:cs="Arial"/>
              <w:b/>
              <w:szCs w:val="22"/>
            </w:rPr>
          </w:pPr>
          <w:r w:rsidRPr="007A735B">
            <w:rPr>
              <w:rFonts w:ascii="Arial" w:hAnsi="Arial" w:cs="Arial"/>
              <w:b/>
              <w:szCs w:val="22"/>
            </w:rPr>
            <w:t xml:space="preserve">People and Places Board </w:t>
          </w:r>
        </w:p>
      </w:tc>
    </w:tr>
    <w:tr w:rsidR="00B91ABC" w:rsidRPr="00E94E2F" w14:paraId="6A5920B1" w14:textId="77777777" w:rsidTr="00B91ABC">
      <w:trPr>
        <w:trHeight w:val="441"/>
      </w:trPr>
      <w:tc>
        <w:tcPr>
          <w:tcW w:w="5912" w:type="dxa"/>
          <w:vMerge/>
          <w:shd w:val="clear" w:color="auto" w:fill="auto"/>
        </w:tcPr>
        <w:p w14:paraId="76C4348D" w14:textId="77777777" w:rsidR="00B91ABC" w:rsidRPr="00374227" w:rsidRDefault="00B91ABC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6020EE0C" w14:textId="5D7135D3" w:rsidR="00B91ABC" w:rsidRPr="00E94E2F" w:rsidRDefault="00B91ABC" w:rsidP="00B91ABC">
          <w:pPr>
            <w:pStyle w:val="NoSpacing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29 September </w:t>
          </w:r>
          <w:r w:rsidRPr="00E94E2F">
            <w:rPr>
              <w:rFonts w:ascii="Arial" w:hAnsi="Arial" w:cs="Arial"/>
              <w:szCs w:val="22"/>
            </w:rPr>
            <w:t>2016</w:t>
          </w:r>
        </w:p>
      </w:tc>
    </w:tr>
    <w:tr w:rsidR="00B91ABC" w:rsidRPr="00374227" w14:paraId="6FDE6CD6" w14:textId="77777777" w:rsidTr="00B91ABC">
      <w:trPr>
        <w:trHeight w:val="695"/>
      </w:trPr>
      <w:tc>
        <w:tcPr>
          <w:tcW w:w="5912" w:type="dxa"/>
          <w:vMerge/>
          <w:shd w:val="clear" w:color="auto" w:fill="auto"/>
        </w:tcPr>
        <w:p w14:paraId="78481A70" w14:textId="77777777" w:rsidR="00B91ABC" w:rsidRPr="00374227" w:rsidRDefault="00B91ABC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012B295C" w14:textId="77777777" w:rsidR="00B91ABC" w:rsidRPr="00374227" w:rsidRDefault="00B91ABC" w:rsidP="00352A45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43023359" w14:textId="77777777" w:rsidR="00B91ABC" w:rsidRDefault="00B91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D612A"/>
    <w:multiLevelType w:val="multilevel"/>
    <w:tmpl w:val="9CAE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83AE6"/>
    <w:multiLevelType w:val="hybridMultilevel"/>
    <w:tmpl w:val="FDF2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20663"/>
    <w:rsid w:val="00105665"/>
    <w:rsid w:val="00120FF4"/>
    <w:rsid w:val="0013363A"/>
    <w:rsid w:val="001C18E6"/>
    <w:rsid w:val="001D6348"/>
    <w:rsid w:val="00217FD6"/>
    <w:rsid w:val="00257CA0"/>
    <w:rsid w:val="002F7402"/>
    <w:rsid w:val="00352A45"/>
    <w:rsid w:val="00384E72"/>
    <w:rsid w:val="0042361A"/>
    <w:rsid w:val="00485E93"/>
    <w:rsid w:val="004A49A0"/>
    <w:rsid w:val="005064F4"/>
    <w:rsid w:val="005F29E8"/>
    <w:rsid w:val="00711E89"/>
    <w:rsid w:val="00723473"/>
    <w:rsid w:val="007A735B"/>
    <w:rsid w:val="007D4218"/>
    <w:rsid w:val="007E5DF2"/>
    <w:rsid w:val="00813D95"/>
    <w:rsid w:val="00882458"/>
    <w:rsid w:val="009A1745"/>
    <w:rsid w:val="00A469BD"/>
    <w:rsid w:val="00A62E47"/>
    <w:rsid w:val="00A93A86"/>
    <w:rsid w:val="00B0086C"/>
    <w:rsid w:val="00B91ABC"/>
    <w:rsid w:val="00BE5D57"/>
    <w:rsid w:val="00D305E8"/>
    <w:rsid w:val="00D9640C"/>
    <w:rsid w:val="00E32B6B"/>
    <w:rsid w:val="00F07BC3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0DB6"/>
  <w15:chartTrackingRefBased/>
  <w15:docId w15:val="{4703809D-FB1B-4D88-B38A-5F87220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86C"/>
    <w:pPr>
      <w:keepNext/>
      <w:spacing w:after="0" w:line="240" w:lineRule="auto"/>
      <w:outlineLvl w:val="0"/>
    </w:pPr>
    <w:rPr>
      <w:rFonts w:ascii="Frutiger 45 Light" w:eastAsia="Times New Roman" w:hAnsi="Frutiger 45 Ligh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352A45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rsid w:val="00352A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A45"/>
  </w:style>
  <w:style w:type="paragraph" w:styleId="Footer">
    <w:name w:val="footer"/>
    <w:basedOn w:val="Normal"/>
    <w:link w:val="FooterChar"/>
    <w:uiPriority w:val="99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45"/>
  </w:style>
  <w:style w:type="paragraph" w:styleId="NoSpacing">
    <w:name w:val="No Spacing"/>
    <w:uiPriority w:val="1"/>
    <w:qFormat/>
    <w:rsid w:val="00352A4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2E47"/>
    <w:pPr>
      <w:ind w:left="720"/>
      <w:contextualSpacing/>
    </w:pPr>
  </w:style>
  <w:style w:type="paragraph" w:customStyle="1" w:styleId="Default">
    <w:name w:val="Default"/>
    <w:rsid w:val="009A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086C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B0086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B0086C"/>
    <w:pPr>
      <w:spacing w:before="600" w:after="240" w:line="280" w:lineRule="exact"/>
    </w:pPr>
    <w:rPr>
      <w:rFonts w:ascii="Frutiger 55 Roman" w:hAnsi="Frutiger 55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nor.reader-moore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CF35-0E4E-4BC9-9D3A-5566808C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212C4-2103-4D0B-9579-EA1596DAE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A1FDF-D68D-41CB-8169-A9DA58D7C5A8}">
  <ds:schemaRefs>
    <ds:schemaRef ds:uri="http://purl.org/dc/elements/1.1/"/>
    <ds:schemaRef ds:uri="http://purl.org/dc/dcmitype/"/>
    <ds:schemaRef ds:uri="1c8a0e75-f4bc-4eb4-8ed0-578eaea9e1c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BAC4A8-FA45-4561-BD5E-5073AE8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CC5A60F4</Template>
  <TotalTime>9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Eleanor Reader-Moore</cp:lastModifiedBy>
  <cp:revision>4</cp:revision>
  <dcterms:created xsi:type="dcterms:W3CDTF">2016-09-19T12:53:00Z</dcterms:created>
  <dcterms:modified xsi:type="dcterms:W3CDTF">2016-09-22T14:48:00Z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